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702"/>
        <w:gridCol w:w="1620"/>
        <w:gridCol w:w="3240"/>
        <w:gridCol w:w="3352"/>
        <w:gridCol w:w="6"/>
      </w:tblGrid>
      <w:tr w:rsidR="0003694A" w:rsidTr="00293F09">
        <w:trPr>
          <w:gridAfter w:val="1"/>
          <w:wAfter w:w="6" w:type="dxa"/>
          <w:cantSplit/>
          <w:trHeight w:val="67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4A" w:rsidRDefault="00293F09" w:rsidP="00293F09">
            <w:pPr>
              <w:pStyle w:val="2"/>
              <w:spacing w:line="360" w:lineRule="auto"/>
            </w:pPr>
            <w:r>
              <w:rPr>
                <w:rFonts w:hint="eastAsia"/>
              </w:rPr>
              <w:t>发明创造</w:t>
            </w:r>
            <w:r w:rsidR="00232C0D">
              <w:rPr>
                <w:rFonts w:hint="eastAsia"/>
              </w:rPr>
              <w:t>名称</w:t>
            </w:r>
          </w:p>
        </w:tc>
        <w:tc>
          <w:tcPr>
            <w:tcW w:w="8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94A" w:rsidRDefault="0003694A" w:rsidP="00605EDC">
            <w:pPr>
              <w:spacing w:line="360" w:lineRule="auto"/>
              <w:ind w:firstLineChars="250" w:firstLine="525"/>
              <w:rPr>
                <w:rFonts w:ascii="宋体" w:hAnsi="宋体"/>
              </w:rPr>
            </w:pPr>
          </w:p>
        </w:tc>
      </w:tr>
      <w:tr w:rsidR="000A57FC" w:rsidTr="008B7690">
        <w:trPr>
          <w:gridAfter w:val="1"/>
          <w:wAfter w:w="6" w:type="dxa"/>
          <w:cantSplit/>
          <w:trHeight w:val="733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7FC" w:rsidRDefault="000A57FC" w:rsidP="00D43015">
            <w:pPr>
              <w:pStyle w:val="2"/>
              <w:spacing w:line="360" w:lineRule="auto"/>
            </w:pPr>
            <w:r>
              <w:rPr>
                <w:rFonts w:hint="eastAsia"/>
              </w:rPr>
              <w:t>发明</w:t>
            </w:r>
          </w:p>
          <w:p w:rsidR="000A57FC" w:rsidRDefault="000A57FC" w:rsidP="00D43015">
            <w:pPr>
              <w:pStyle w:val="2"/>
              <w:spacing w:line="360" w:lineRule="auto"/>
            </w:pPr>
            <w:r>
              <w:rPr>
                <w:rFonts w:hint="eastAsia"/>
              </w:rPr>
              <w:t>创造</w:t>
            </w:r>
          </w:p>
          <w:p w:rsidR="000A57FC" w:rsidRDefault="000A57FC" w:rsidP="00D43015">
            <w:pPr>
              <w:pStyle w:val="2"/>
              <w:spacing w:line="360" w:lineRule="auto"/>
            </w:pPr>
            <w:r>
              <w:rPr>
                <w:rFonts w:hint="eastAsia"/>
              </w:rPr>
              <w:t>类型</w:t>
            </w:r>
          </w:p>
        </w:tc>
        <w:tc>
          <w:tcPr>
            <w:tcW w:w="8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FC" w:rsidRPr="00240E35" w:rsidRDefault="000A57FC" w:rsidP="000A57FC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  </w:t>
            </w:r>
            <w:r w:rsidRPr="00240E35">
              <w:rPr>
                <w:rFonts w:ascii="宋体" w:hAnsi="宋体" w:hint="eastAsia"/>
              </w:rPr>
              <w:t>发明</w:t>
            </w:r>
            <w:r>
              <w:rPr>
                <w:rFonts w:ascii="宋体" w:hAnsi="宋体" w:hint="eastAsia"/>
              </w:rPr>
              <w:t xml:space="preserve">         □  实用新型         □  </w:t>
            </w:r>
            <w:r w:rsidRPr="00240E35">
              <w:rPr>
                <w:rFonts w:ascii="宋体" w:hAnsi="宋体" w:hint="eastAsia"/>
              </w:rPr>
              <w:t>外观设计</w:t>
            </w:r>
          </w:p>
        </w:tc>
      </w:tr>
      <w:tr w:rsidR="000A57FC" w:rsidTr="008B7690">
        <w:trPr>
          <w:gridAfter w:val="1"/>
          <w:wAfter w:w="6" w:type="dxa"/>
          <w:cantSplit/>
          <w:trHeight w:val="738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FC" w:rsidRDefault="000A57FC" w:rsidP="00D43015">
            <w:pPr>
              <w:pStyle w:val="2"/>
              <w:spacing w:line="360" w:lineRule="auto"/>
            </w:pPr>
          </w:p>
        </w:tc>
        <w:tc>
          <w:tcPr>
            <w:tcW w:w="8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FC" w:rsidRDefault="000A57FC" w:rsidP="000A57FC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 xml:space="preserve">□  </w:t>
            </w:r>
            <w:r w:rsidRPr="00B20D67">
              <w:rPr>
                <w:rFonts w:ascii="宋体" w:hAnsi="宋体" w:hint="eastAsia"/>
                <w:szCs w:val="21"/>
              </w:rPr>
              <w:t>属于中国（深圳）知识产权保护中心</w:t>
            </w:r>
            <w:r w:rsidR="00925313" w:rsidRPr="00B20D67">
              <w:rPr>
                <w:rFonts w:ascii="宋体" w:hAnsi="宋体" w:hint="eastAsia"/>
                <w:szCs w:val="21"/>
              </w:rPr>
              <w:t>预审服务技术领域</w:t>
            </w:r>
          </w:p>
        </w:tc>
      </w:tr>
      <w:tr w:rsidR="000A57FC" w:rsidTr="00293F09">
        <w:trPr>
          <w:cantSplit/>
          <w:trHeight w:val="1023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FC" w:rsidRDefault="000A57FC" w:rsidP="00C6420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</w:t>
            </w:r>
          </w:p>
          <w:p w:rsidR="000A57FC" w:rsidRDefault="000A57FC" w:rsidP="00C6420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</w:t>
            </w:r>
          </w:p>
          <w:p w:rsidR="000A57FC" w:rsidRDefault="000A57FC" w:rsidP="00C6420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</w:t>
            </w:r>
          </w:p>
          <w:p w:rsidR="000A57FC" w:rsidRDefault="000A57FC" w:rsidP="00C6420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求</w:t>
            </w:r>
          </w:p>
          <w:p w:rsidR="000A57FC" w:rsidRDefault="000A57FC" w:rsidP="00C6420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FC" w:rsidRDefault="000A57FC" w:rsidP="005C467C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名称</w:t>
            </w:r>
          </w:p>
        </w:tc>
      </w:tr>
      <w:tr w:rsidR="000A57FC" w:rsidTr="00293F09">
        <w:trPr>
          <w:cantSplit/>
          <w:trHeight w:val="1112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7FC" w:rsidRDefault="000A57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7FC" w:rsidRDefault="000A57FC" w:rsidP="00D05AAC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□  已在中国（深圳）知识产权保护中心完成申请主体备案</w:t>
            </w:r>
          </w:p>
        </w:tc>
      </w:tr>
      <w:tr w:rsidR="000A57FC" w:rsidTr="00293F09">
        <w:trPr>
          <w:cantSplit/>
          <w:trHeight w:val="1059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7FC" w:rsidRDefault="000A57F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7FC" w:rsidRPr="009D2020" w:rsidRDefault="000A57FC" w:rsidP="00C86847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地址 </w:t>
            </w:r>
          </w:p>
        </w:tc>
      </w:tr>
      <w:tr w:rsidR="000A57FC" w:rsidTr="00293F09">
        <w:trPr>
          <w:gridAfter w:val="1"/>
          <w:wAfter w:w="6" w:type="dxa"/>
          <w:cantSplit/>
          <w:trHeight w:val="1049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FC" w:rsidRDefault="000A57FC" w:rsidP="00C6420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</w:t>
            </w:r>
          </w:p>
          <w:p w:rsidR="000A57FC" w:rsidRDefault="000A57FC" w:rsidP="00C6420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</w:t>
            </w:r>
          </w:p>
          <w:p w:rsidR="000A57FC" w:rsidRDefault="000A57FC" w:rsidP="00C6420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</w:t>
            </w:r>
          </w:p>
          <w:p w:rsidR="000A57FC" w:rsidRDefault="000A57FC" w:rsidP="00C6420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</w:t>
            </w:r>
          </w:p>
          <w:p w:rsidR="000A57FC" w:rsidRDefault="000A57FC" w:rsidP="00C6420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FC" w:rsidRDefault="000A57FC" w:rsidP="005C467C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FC" w:rsidRDefault="000A57FC" w:rsidP="005C467C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FC" w:rsidRDefault="000A57FC" w:rsidP="005C467C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</w:tr>
      <w:tr w:rsidR="000A57FC" w:rsidTr="00293F09">
        <w:trPr>
          <w:gridAfter w:val="1"/>
          <w:wAfter w:w="6" w:type="dxa"/>
          <w:cantSplit/>
          <w:trHeight w:val="965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7FC" w:rsidRDefault="000A57FC">
            <w:pPr>
              <w:rPr>
                <w:rFonts w:ascii="宋体" w:hAnsi="宋体"/>
              </w:rPr>
            </w:pPr>
          </w:p>
        </w:tc>
        <w:tc>
          <w:tcPr>
            <w:tcW w:w="8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7FC" w:rsidRDefault="000A57FC" w:rsidP="00AF4922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</w:tr>
      <w:tr w:rsidR="000A57FC" w:rsidTr="00293F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cantSplit/>
          <w:trHeight w:hRule="exact" w:val="2378"/>
          <w:jc w:val="center"/>
        </w:trPr>
        <w:tc>
          <w:tcPr>
            <w:tcW w:w="9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FC" w:rsidRDefault="000A57FC" w:rsidP="00432E3C">
            <w:pPr>
              <w:spacing w:before="60" w:line="360" w:lineRule="auto"/>
              <w:rPr>
                <w:rFonts w:ascii="宋体" w:hAnsi="宋体"/>
              </w:rPr>
            </w:pPr>
            <w:r w:rsidRPr="004C0987">
              <w:rPr>
                <w:rFonts w:ascii="宋体" w:hAnsi="宋体" w:hint="eastAsia"/>
              </w:rPr>
              <w:t>提交</w:t>
            </w:r>
            <w:r>
              <w:rPr>
                <w:rFonts w:ascii="宋体" w:hAnsi="宋体" w:hint="eastAsia"/>
              </w:rPr>
              <w:t>文件清单</w:t>
            </w:r>
          </w:p>
          <w:p w:rsidR="000A57FC" w:rsidRDefault="000A57FC" w:rsidP="00432E3C">
            <w:pPr>
              <w:spacing w:before="60"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1. 预审服务申请表 </w:t>
            </w:r>
            <w:r w:rsidR="005B1B89">
              <w:rPr>
                <w:rFonts w:ascii="宋体" w:hAnsi="宋体"/>
              </w:rPr>
              <w:fldChar w:fldCharType="begin">
                <w:ffData>
                  <w:name w:val="文字型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5B1B89">
              <w:rPr>
                <w:rFonts w:ascii="宋体" w:hAnsi="宋体"/>
              </w:rPr>
            </w:r>
            <w:r w:rsidR="005B1B89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5B1B89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 xml:space="preserve">份  </w:t>
            </w:r>
            <w:r w:rsidR="005B1B89">
              <w:rPr>
                <w:rFonts w:ascii="宋体" w:hAnsi="宋体"/>
              </w:rPr>
              <w:fldChar w:fldCharType="begin">
                <w:ffData>
                  <w:name w:val="文字型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5B1B89">
              <w:rPr>
                <w:rFonts w:ascii="宋体" w:hAnsi="宋体"/>
              </w:rPr>
            </w:r>
            <w:r w:rsidR="005B1B89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5B1B89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页</w:t>
            </w:r>
          </w:p>
          <w:p w:rsidR="000A57FC" w:rsidRPr="00256CD5" w:rsidRDefault="000A57FC" w:rsidP="00432E3C">
            <w:pPr>
              <w:spacing w:line="360" w:lineRule="auto"/>
              <w:ind w:right="4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</w:t>
            </w:r>
            <w:r w:rsidRPr="00256CD5">
              <w:rPr>
                <w:rFonts w:ascii="宋体" w:hAnsi="宋体"/>
              </w:rPr>
              <w:t xml:space="preserve"> 承诺书</w:t>
            </w:r>
            <w:r>
              <w:rPr>
                <w:rFonts w:ascii="宋体" w:hAnsi="宋体" w:hint="eastAsia"/>
              </w:rPr>
              <w:t xml:space="preserve">         </w:t>
            </w:r>
            <w:r w:rsidR="005B1B89">
              <w:rPr>
                <w:rFonts w:ascii="宋体" w:hAnsi="宋体"/>
              </w:rPr>
              <w:fldChar w:fldCharType="begin">
                <w:ffData>
                  <w:name w:val="文字型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5B1B89">
              <w:rPr>
                <w:rFonts w:ascii="宋体" w:hAnsi="宋体"/>
              </w:rPr>
            </w:r>
            <w:r w:rsidR="005B1B89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5B1B89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 xml:space="preserve">份  </w:t>
            </w:r>
            <w:r w:rsidR="005B1B89">
              <w:rPr>
                <w:rFonts w:ascii="宋体" w:hAnsi="宋体"/>
              </w:rPr>
              <w:fldChar w:fldCharType="begin">
                <w:ffData>
                  <w:name w:val="文字型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5B1B89">
              <w:rPr>
                <w:rFonts w:ascii="宋体" w:hAnsi="宋体"/>
              </w:rPr>
            </w:r>
            <w:r w:rsidR="005B1B89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5B1B89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页</w:t>
            </w:r>
          </w:p>
          <w:p w:rsidR="000A57FC" w:rsidRDefault="000A57FC" w:rsidP="00432E3C">
            <w:pPr>
              <w:spacing w:before="60"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3．申请文件       </w:t>
            </w:r>
            <w:r w:rsidR="005B1B89">
              <w:rPr>
                <w:rFonts w:ascii="宋体" w:hAnsi="宋体"/>
              </w:rPr>
              <w:fldChar w:fldCharType="begin">
                <w:ffData>
                  <w:name w:val="文字型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5B1B89">
              <w:rPr>
                <w:rFonts w:ascii="宋体" w:hAnsi="宋体"/>
              </w:rPr>
            </w:r>
            <w:r w:rsidR="005B1B89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5B1B89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 xml:space="preserve">份  </w:t>
            </w:r>
            <w:r w:rsidR="005B1B89">
              <w:rPr>
                <w:rFonts w:ascii="宋体" w:hAnsi="宋体"/>
              </w:rPr>
              <w:fldChar w:fldCharType="begin">
                <w:ffData>
                  <w:name w:val="文字型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5B1B89">
              <w:rPr>
                <w:rFonts w:ascii="宋体" w:hAnsi="宋体"/>
              </w:rPr>
            </w:r>
            <w:r w:rsidR="005B1B89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5B1B89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页</w:t>
            </w:r>
          </w:p>
          <w:p w:rsidR="000A57FC" w:rsidRPr="00674CE9" w:rsidRDefault="000A57FC" w:rsidP="00432E3C">
            <w:pPr>
              <w:spacing w:before="60"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4. 其他文件       </w:t>
            </w:r>
            <w:r w:rsidR="005B1B89">
              <w:rPr>
                <w:rFonts w:ascii="宋体" w:hAnsi="宋体"/>
              </w:rPr>
              <w:fldChar w:fldCharType="begin">
                <w:ffData>
                  <w:name w:val="文字型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5B1B89">
              <w:rPr>
                <w:rFonts w:ascii="宋体" w:hAnsi="宋体"/>
              </w:rPr>
            </w:r>
            <w:r w:rsidR="005B1B89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5B1B89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 xml:space="preserve">份  </w:t>
            </w:r>
            <w:r w:rsidR="005B1B89">
              <w:rPr>
                <w:rFonts w:ascii="宋体" w:hAnsi="宋体"/>
              </w:rPr>
              <w:fldChar w:fldCharType="begin">
                <w:ffData>
                  <w:name w:val="文字型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宋体" w:hAnsi="宋体"/>
              </w:rPr>
              <w:instrText xml:space="preserve"> FORMTEXT </w:instrText>
            </w:r>
            <w:r w:rsidR="005B1B89">
              <w:rPr>
                <w:rFonts w:ascii="宋体" w:hAnsi="宋体"/>
              </w:rPr>
            </w:r>
            <w:r w:rsidR="005B1B89">
              <w:rPr>
                <w:rFonts w:ascii="宋体" w:hAnsi="宋体"/>
              </w:rPr>
              <w:fldChar w:fldCharType="separate"/>
            </w:r>
            <w:r>
              <w:rPr>
                <w:rFonts w:ascii="宋体"/>
                <w:noProof/>
              </w:rPr>
              <w:t> </w:t>
            </w:r>
            <w:r>
              <w:rPr>
                <w:rFonts w:ascii="宋体"/>
                <w:noProof/>
              </w:rPr>
              <w:t> </w:t>
            </w:r>
            <w:r w:rsidR="005B1B89">
              <w:rPr>
                <w:rFonts w:ascii="宋体" w:hAnsi="宋体"/>
              </w:rPr>
              <w:fldChar w:fldCharType="end"/>
            </w:r>
            <w:r>
              <w:rPr>
                <w:rFonts w:ascii="宋体" w:hAnsi="宋体" w:hint="eastAsia"/>
              </w:rPr>
              <w:t>页</w:t>
            </w:r>
          </w:p>
        </w:tc>
      </w:tr>
      <w:tr w:rsidR="000A57FC" w:rsidTr="005A55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cantSplit/>
          <w:trHeight w:hRule="exact" w:val="3066"/>
          <w:jc w:val="center"/>
        </w:trPr>
        <w:tc>
          <w:tcPr>
            <w:tcW w:w="9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FC" w:rsidRDefault="000A57FC">
            <w:pPr>
              <w:spacing w:line="360" w:lineRule="exact"/>
              <w:ind w:right="437" w:firstLineChars="1300" w:firstLine="2730"/>
              <w:rPr>
                <w:rFonts w:ascii="宋体" w:hAnsi="宋体"/>
              </w:rPr>
            </w:pPr>
          </w:p>
          <w:p w:rsidR="000A57FC" w:rsidRDefault="000A57FC">
            <w:pPr>
              <w:spacing w:line="360" w:lineRule="exact"/>
              <w:ind w:right="437" w:firstLineChars="1300" w:firstLine="2730"/>
              <w:rPr>
                <w:rFonts w:ascii="宋体" w:hAnsi="宋体"/>
              </w:rPr>
            </w:pPr>
          </w:p>
          <w:p w:rsidR="000A57FC" w:rsidRDefault="000A57FC">
            <w:pPr>
              <w:spacing w:line="360" w:lineRule="exact"/>
              <w:ind w:right="437" w:firstLineChars="1300" w:firstLine="2730"/>
              <w:rPr>
                <w:rFonts w:ascii="宋体" w:hAnsi="宋体"/>
              </w:rPr>
            </w:pPr>
          </w:p>
          <w:p w:rsidR="000A57FC" w:rsidRDefault="000A57FC">
            <w:pPr>
              <w:spacing w:line="360" w:lineRule="exact"/>
              <w:ind w:right="437" w:firstLineChars="1300" w:firstLine="2730"/>
              <w:rPr>
                <w:rFonts w:ascii="宋体" w:hAnsi="宋体"/>
              </w:rPr>
            </w:pPr>
          </w:p>
          <w:p w:rsidR="000A57FC" w:rsidRDefault="000A57FC" w:rsidP="000D13E0">
            <w:pPr>
              <w:spacing w:line="360" w:lineRule="exact"/>
              <w:ind w:right="435" w:firstLineChars="2450" w:firstLine="514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申请人盖章</w:t>
            </w:r>
          </w:p>
          <w:p w:rsidR="000A57FC" w:rsidRDefault="000A57FC" w:rsidP="000D13E0">
            <w:pPr>
              <w:spacing w:line="360" w:lineRule="exact"/>
              <w:ind w:right="435" w:firstLineChars="1450" w:firstLine="304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0A57FC" w:rsidRPr="00054F47" w:rsidRDefault="000A57FC" w:rsidP="000D13E0">
            <w:pPr>
              <w:spacing w:line="360" w:lineRule="exact"/>
              <w:ind w:right="435" w:firstLineChars="2550" w:firstLine="53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提交日期      年      月     日</w:t>
            </w:r>
          </w:p>
          <w:p w:rsidR="000A57FC" w:rsidRDefault="000A57FC">
            <w:pPr>
              <w:spacing w:line="360" w:lineRule="exact"/>
              <w:ind w:right="4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</w:t>
            </w:r>
          </w:p>
          <w:p w:rsidR="000A57FC" w:rsidRDefault="000A57FC">
            <w:pPr>
              <w:spacing w:line="360" w:lineRule="exact"/>
              <w:ind w:right="435" w:firstLineChars="1300" w:firstLine="2730"/>
              <w:rPr>
                <w:rFonts w:ascii="宋体" w:hAnsi="宋体"/>
              </w:rPr>
            </w:pPr>
          </w:p>
          <w:p w:rsidR="000A57FC" w:rsidRDefault="000A57FC">
            <w:pPr>
              <w:spacing w:line="360" w:lineRule="exact"/>
              <w:ind w:right="435" w:firstLineChars="1300" w:firstLine="2730"/>
              <w:rPr>
                <w:rFonts w:ascii="宋体" w:hAnsi="宋体"/>
              </w:rPr>
            </w:pPr>
          </w:p>
          <w:p w:rsidR="000A57FC" w:rsidRDefault="000A57FC">
            <w:pPr>
              <w:spacing w:line="360" w:lineRule="exact"/>
              <w:ind w:right="435" w:firstLineChars="1300" w:firstLine="2730"/>
              <w:rPr>
                <w:rFonts w:ascii="宋体" w:hAnsi="宋体"/>
              </w:rPr>
            </w:pPr>
          </w:p>
          <w:p w:rsidR="000A57FC" w:rsidRDefault="000A57FC">
            <w:pPr>
              <w:spacing w:line="360" w:lineRule="exact"/>
              <w:ind w:right="435" w:firstLineChars="1300" w:firstLine="2730"/>
              <w:rPr>
                <w:rFonts w:ascii="宋体" w:hAnsi="宋体"/>
              </w:rPr>
            </w:pPr>
          </w:p>
          <w:p w:rsidR="000A57FC" w:rsidRDefault="005B1B89">
            <w:pPr>
              <w:spacing w:line="360" w:lineRule="exact"/>
              <w:ind w:right="435" w:firstLineChars="1300" w:firstLine="2730"/>
              <w:rPr>
                <w:rFonts w:ascii="宋体" w:hAnsi="宋体"/>
              </w:rPr>
            </w:pPr>
            <w:r>
              <w:rPr>
                <w:rFonts w:ascii="宋体" w:hAnsi="宋体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A57FC">
              <w:rPr>
                <w:rFonts w:ascii="宋体" w:hAnsi="宋体"/>
              </w:rPr>
              <w:instrText xml:space="preserve"> FORMTEXT </w:instrText>
            </w:r>
            <w:r>
              <w:rPr>
                <w:rFonts w:ascii="宋体" w:hAnsi="宋体"/>
              </w:rPr>
            </w:r>
            <w:r>
              <w:rPr>
                <w:rFonts w:ascii="宋体" w:hAnsi="宋体"/>
              </w:rPr>
              <w:fldChar w:fldCharType="separate"/>
            </w:r>
            <w:r w:rsidR="000A57FC">
              <w:rPr>
                <w:rFonts w:ascii="宋体"/>
                <w:noProof/>
              </w:rPr>
              <w:t> </w:t>
            </w:r>
            <w:r w:rsidR="000A57FC">
              <w:rPr>
                <w:rFonts w:ascii="宋体"/>
                <w:noProof/>
              </w:rPr>
              <w:t> </w:t>
            </w:r>
            <w:r w:rsidR="000A57FC">
              <w:rPr>
                <w:rFonts w:ascii="宋体"/>
                <w:noProof/>
              </w:rPr>
              <w:t> </w:t>
            </w:r>
            <w:r w:rsidR="000A57FC">
              <w:rPr>
                <w:rFonts w:ascii="宋体"/>
                <w:noProof/>
              </w:rPr>
              <w:t> </w:t>
            </w:r>
            <w:r>
              <w:rPr>
                <w:rFonts w:ascii="宋体" w:hAnsi="宋体"/>
              </w:rPr>
              <w:fldChar w:fldCharType="end"/>
            </w:r>
            <w:r w:rsidR="000A57FC"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57FC">
              <w:rPr>
                <w:rFonts w:ascii="宋体" w:hAnsi="宋体"/>
              </w:rPr>
              <w:instrText xml:space="preserve"> FORMTEXT </w:instrText>
            </w:r>
            <w:r>
              <w:rPr>
                <w:rFonts w:ascii="宋体" w:hAnsi="宋体"/>
              </w:rPr>
            </w:r>
            <w:r>
              <w:rPr>
                <w:rFonts w:ascii="宋体" w:hAnsi="宋体"/>
              </w:rPr>
              <w:fldChar w:fldCharType="separate"/>
            </w:r>
            <w:r w:rsidR="000A57FC">
              <w:rPr>
                <w:rFonts w:ascii="宋体"/>
                <w:noProof/>
              </w:rPr>
              <w:t> </w:t>
            </w:r>
            <w:r w:rsidR="000A57FC">
              <w:rPr>
                <w:rFonts w:ascii="宋体"/>
                <w:noProof/>
              </w:rPr>
              <w:t> </w:t>
            </w:r>
            <w:r>
              <w:rPr>
                <w:rFonts w:ascii="宋体" w:hAnsi="宋体"/>
              </w:rPr>
              <w:fldChar w:fldCharType="end"/>
            </w:r>
            <w:r w:rsidR="000A57FC"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A57FC">
              <w:rPr>
                <w:rFonts w:ascii="宋体" w:hAnsi="宋体"/>
              </w:rPr>
              <w:instrText xml:space="preserve"> FORMTEXT </w:instrText>
            </w:r>
            <w:r>
              <w:rPr>
                <w:rFonts w:ascii="宋体" w:hAnsi="宋体"/>
              </w:rPr>
            </w:r>
            <w:r>
              <w:rPr>
                <w:rFonts w:ascii="宋体" w:hAnsi="宋体"/>
              </w:rPr>
              <w:fldChar w:fldCharType="separate"/>
            </w:r>
            <w:r w:rsidR="000A57FC">
              <w:rPr>
                <w:rFonts w:ascii="宋体"/>
                <w:noProof/>
              </w:rPr>
              <w:t> </w:t>
            </w:r>
            <w:r w:rsidR="000A57FC">
              <w:rPr>
                <w:rFonts w:ascii="宋体"/>
                <w:noProof/>
              </w:rPr>
              <w:t> </w:t>
            </w:r>
            <w:r>
              <w:rPr>
                <w:rFonts w:ascii="宋体" w:hAnsi="宋体"/>
              </w:rPr>
              <w:fldChar w:fldCharType="end"/>
            </w:r>
            <w:r w:rsidR="000A57FC">
              <w:rPr>
                <w:rFonts w:ascii="宋体" w:hAnsi="宋体" w:hint="eastAsia"/>
              </w:rPr>
              <w:t>日</w:t>
            </w:r>
          </w:p>
        </w:tc>
      </w:tr>
    </w:tbl>
    <w:p w:rsidR="00143F49" w:rsidRDefault="00143F49" w:rsidP="00293F09">
      <w:pPr>
        <w:spacing w:before="240"/>
      </w:pPr>
    </w:p>
    <w:sectPr w:rsidR="00143F49" w:rsidSect="00040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851" w:left="1418" w:header="851" w:footer="22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443" w:rsidRDefault="005F7443">
      <w:r>
        <w:separator/>
      </w:r>
    </w:p>
  </w:endnote>
  <w:endnote w:type="continuationSeparator" w:id="0">
    <w:p w:rsidR="005F7443" w:rsidRDefault="005F7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宋三简体">
    <w:altName w:val="仿宋_GB2312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A1" w:rsidRDefault="005966A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A1" w:rsidRDefault="005966A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A1" w:rsidRDefault="005966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443" w:rsidRDefault="005F7443">
      <w:r>
        <w:separator/>
      </w:r>
    </w:p>
  </w:footnote>
  <w:footnote w:type="continuationSeparator" w:id="0">
    <w:p w:rsidR="005F7443" w:rsidRDefault="005F7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A1" w:rsidRDefault="005966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36" w:rsidRDefault="006A1B36" w:rsidP="006A1B36">
    <w:pPr>
      <w:jc w:val="center"/>
      <w:outlineLvl w:val="0"/>
      <w:rPr>
        <w:rFonts w:eastAsia="黑体"/>
        <w:spacing w:val="90"/>
        <w:sz w:val="28"/>
      </w:rPr>
    </w:pPr>
    <w:r>
      <w:rPr>
        <w:rFonts w:eastAsia="黑体" w:hint="eastAsia"/>
        <w:spacing w:val="90"/>
        <w:sz w:val="28"/>
      </w:rPr>
      <w:t>中国（深圳）知识产权保护中心</w:t>
    </w:r>
  </w:p>
  <w:p w:rsidR="006A1B36" w:rsidRPr="009D3B87" w:rsidRDefault="000A57FC" w:rsidP="006A1B36">
    <w:pPr>
      <w:jc w:val="center"/>
      <w:outlineLvl w:val="0"/>
      <w:rPr>
        <w:rFonts w:eastAsia="黑体"/>
        <w:spacing w:val="90"/>
        <w:sz w:val="28"/>
      </w:rPr>
    </w:pPr>
    <w:r>
      <w:rPr>
        <w:rFonts w:eastAsia="黑体" w:hint="eastAsia"/>
        <w:spacing w:val="90"/>
        <w:sz w:val="28"/>
      </w:rPr>
      <w:t>专利申请</w:t>
    </w:r>
    <w:r w:rsidR="005966A1">
      <w:rPr>
        <w:rFonts w:eastAsia="黑体" w:hint="eastAsia"/>
        <w:spacing w:val="90"/>
        <w:sz w:val="28"/>
      </w:rPr>
      <w:t>快速</w:t>
    </w:r>
    <w:r w:rsidR="006A1B36" w:rsidRPr="009D3B87">
      <w:rPr>
        <w:rFonts w:eastAsia="黑体"/>
        <w:spacing w:val="90"/>
        <w:sz w:val="28"/>
      </w:rPr>
      <w:t>预审服务申请表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A1" w:rsidRDefault="005966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CFF"/>
    <w:multiLevelType w:val="hybridMultilevel"/>
    <w:tmpl w:val="E29061A4"/>
    <w:lvl w:ilvl="0" w:tplc="DFB2430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57E4FD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73282B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D0A5F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D4AC8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6D3AC59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EDAD7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3A239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0E2B21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6136176"/>
    <w:multiLevelType w:val="hybridMultilevel"/>
    <w:tmpl w:val="9410C5D4"/>
    <w:lvl w:ilvl="0" w:tplc="01B48D6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DB2862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9F0087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D04D3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628556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576017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952E6F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BC665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F5293A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35638F3"/>
    <w:multiLevelType w:val="hybridMultilevel"/>
    <w:tmpl w:val="3C422BAE"/>
    <w:lvl w:ilvl="0" w:tplc="844A906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21EDC"/>
    <w:rsid w:val="00002185"/>
    <w:rsid w:val="00021EDC"/>
    <w:rsid w:val="0003694A"/>
    <w:rsid w:val="00040F33"/>
    <w:rsid w:val="00050089"/>
    <w:rsid w:val="00054F47"/>
    <w:rsid w:val="000710DE"/>
    <w:rsid w:val="000A57FC"/>
    <w:rsid w:val="000B060C"/>
    <w:rsid w:val="000D13E0"/>
    <w:rsid w:val="000F6046"/>
    <w:rsid w:val="00110CF1"/>
    <w:rsid w:val="00113907"/>
    <w:rsid w:val="00132008"/>
    <w:rsid w:val="00143F49"/>
    <w:rsid w:val="001750F7"/>
    <w:rsid w:val="00182970"/>
    <w:rsid w:val="001B4200"/>
    <w:rsid w:val="001C2040"/>
    <w:rsid w:val="00232C0D"/>
    <w:rsid w:val="00240E35"/>
    <w:rsid w:val="00243172"/>
    <w:rsid w:val="00256CD5"/>
    <w:rsid w:val="00293F09"/>
    <w:rsid w:val="002E327C"/>
    <w:rsid w:val="002E53F5"/>
    <w:rsid w:val="002F6EA3"/>
    <w:rsid w:val="003006E0"/>
    <w:rsid w:val="0031541A"/>
    <w:rsid w:val="00362ECF"/>
    <w:rsid w:val="003B5335"/>
    <w:rsid w:val="003C257B"/>
    <w:rsid w:val="003C2789"/>
    <w:rsid w:val="00426154"/>
    <w:rsid w:val="004275EA"/>
    <w:rsid w:val="00432E3C"/>
    <w:rsid w:val="00452449"/>
    <w:rsid w:val="004558DB"/>
    <w:rsid w:val="00495822"/>
    <w:rsid w:val="004A35CD"/>
    <w:rsid w:val="004C0987"/>
    <w:rsid w:val="004C72EA"/>
    <w:rsid w:val="004F7BAE"/>
    <w:rsid w:val="00553CC0"/>
    <w:rsid w:val="005777E1"/>
    <w:rsid w:val="0059618B"/>
    <w:rsid w:val="005966A1"/>
    <w:rsid w:val="005A5552"/>
    <w:rsid w:val="005B1B89"/>
    <w:rsid w:val="005C467C"/>
    <w:rsid w:val="005F17AE"/>
    <w:rsid w:val="005F7443"/>
    <w:rsid w:val="00605EDC"/>
    <w:rsid w:val="00631616"/>
    <w:rsid w:val="00643576"/>
    <w:rsid w:val="00674CE9"/>
    <w:rsid w:val="00690DBE"/>
    <w:rsid w:val="006A1B36"/>
    <w:rsid w:val="006C307C"/>
    <w:rsid w:val="006D5B98"/>
    <w:rsid w:val="006F66AD"/>
    <w:rsid w:val="007145B2"/>
    <w:rsid w:val="00722FDF"/>
    <w:rsid w:val="007F7BA8"/>
    <w:rsid w:val="00803056"/>
    <w:rsid w:val="00846009"/>
    <w:rsid w:val="00856BCB"/>
    <w:rsid w:val="00883696"/>
    <w:rsid w:val="008F6F63"/>
    <w:rsid w:val="00925313"/>
    <w:rsid w:val="0094761D"/>
    <w:rsid w:val="00951332"/>
    <w:rsid w:val="009B43F8"/>
    <w:rsid w:val="009D3B87"/>
    <w:rsid w:val="009D408A"/>
    <w:rsid w:val="00A050BC"/>
    <w:rsid w:val="00A17373"/>
    <w:rsid w:val="00A5108D"/>
    <w:rsid w:val="00A73CFD"/>
    <w:rsid w:val="00B07C84"/>
    <w:rsid w:val="00B20D67"/>
    <w:rsid w:val="00B23B85"/>
    <w:rsid w:val="00B26303"/>
    <w:rsid w:val="00B57E17"/>
    <w:rsid w:val="00C01A3F"/>
    <w:rsid w:val="00C34C63"/>
    <w:rsid w:val="00C6420B"/>
    <w:rsid w:val="00C72046"/>
    <w:rsid w:val="00C769FC"/>
    <w:rsid w:val="00C86847"/>
    <w:rsid w:val="00C86B07"/>
    <w:rsid w:val="00D05AAC"/>
    <w:rsid w:val="00D23A7F"/>
    <w:rsid w:val="00D83BC7"/>
    <w:rsid w:val="00D935C7"/>
    <w:rsid w:val="00D94743"/>
    <w:rsid w:val="00E177E0"/>
    <w:rsid w:val="00E213CD"/>
    <w:rsid w:val="00E31135"/>
    <w:rsid w:val="00E74C70"/>
    <w:rsid w:val="00EA474E"/>
    <w:rsid w:val="00EA76E1"/>
    <w:rsid w:val="00EB3EBE"/>
    <w:rsid w:val="00EC5DF4"/>
    <w:rsid w:val="00EF221E"/>
    <w:rsid w:val="00F078F7"/>
    <w:rsid w:val="00F1254B"/>
    <w:rsid w:val="00F1574E"/>
    <w:rsid w:val="00F65FF7"/>
    <w:rsid w:val="00F7744F"/>
    <w:rsid w:val="00F85F9B"/>
    <w:rsid w:val="00F95AB3"/>
    <w:rsid w:val="00FB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F33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0"/>
    <w:qFormat/>
    <w:rsid w:val="00040F33"/>
    <w:pPr>
      <w:keepNext/>
      <w:keepLines/>
      <w:spacing w:before="120" w:after="240" w:line="415" w:lineRule="auto"/>
      <w:outlineLvl w:val="2"/>
    </w:pPr>
    <w:rPr>
      <w:rFonts w:eastAsia="黑体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rsid w:val="00040F3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Hyperlink"/>
    <w:rsid w:val="00040F33"/>
    <w:rPr>
      <w:color w:val="0000FF"/>
      <w:u w:val="single"/>
    </w:rPr>
  </w:style>
  <w:style w:type="paragraph" w:styleId="a6">
    <w:name w:val="header"/>
    <w:basedOn w:val="a"/>
    <w:rsid w:val="00040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basedOn w:val="a"/>
    <w:next w:val="a8"/>
    <w:rsid w:val="00040F33"/>
    <w:rPr>
      <w:rFonts w:ascii="宋体" w:hAnsi="Courier New"/>
    </w:rPr>
  </w:style>
  <w:style w:type="paragraph" w:styleId="a0">
    <w:name w:val="Normal Indent"/>
    <w:basedOn w:val="a"/>
    <w:rsid w:val="00040F33"/>
    <w:pPr>
      <w:ind w:firstLineChars="200" w:firstLine="420"/>
    </w:pPr>
  </w:style>
  <w:style w:type="paragraph" w:styleId="a8">
    <w:name w:val="Plain Text"/>
    <w:basedOn w:val="a"/>
    <w:rsid w:val="00040F33"/>
    <w:rPr>
      <w:rFonts w:ascii="宋体" w:hAnsi="Courier New" w:cs="方正宋三简体"/>
      <w:szCs w:val="21"/>
    </w:rPr>
  </w:style>
  <w:style w:type="character" w:styleId="a9">
    <w:name w:val="FollowedHyperlink"/>
    <w:rsid w:val="00040F33"/>
    <w:rPr>
      <w:color w:val="800080"/>
      <w:u w:val="single"/>
    </w:rPr>
  </w:style>
  <w:style w:type="paragraph" w:styleId="aa">
    <w:name w:val="Body Text"/>
    <w:basedOn w:val="a"/>
    <w:rsid w:val="00040F33"/>
    <w:rPr>
      <w:color w:val="FF0000"/>
    </w:rPr>
  </w:style>
  <w:style w:type="paragraph" w:styleId="ab">
    <w:name w:val="Balloon Text"/>
    <w:basedOn w:val="a"/>
    <w:semiHidden/>
    <w:rsid w:val="00040F33"/>
    <w:rPr>
      <w:sz w:val="18"/>
      <w:szCs w:val="18"/>
    </w:rPr>
  </w:style>
  <w:style w:type="paragraph" w:styleId="2">
    <w:name w:val="Body Text 2"/>
    <w:basedOn w:val="a"/>
    <w:rsid w:val="00040F33"/>
    <w:pPr>
      <w:spacing w:before="60" w:line="220" w:lineRule="exact"/>
      <w:jc w:val="center"/>
    </w:pPr>
    <w:rPr>
      <w:rFonts w:ascii="宋体" w:hAnsi="宋体"/>
    </w:rPr>
  </w:style>
  <w:style w:type="character" w:styleId="ac">
    <w:name w:val="Strong"/>
    <w:qFormat/>
    <w:rsid w:val="00040F33"/>
    <w:rPr>
      <w:b/>
      <w:bCs/>
    </w:rPr>
  </w:style>
  <w:style w:type="paragraph" w:styleId="ad">
    <w:name w:val="List Paragraph"/>
    <w:basedOn w:val="a"/>
    <w:uiPriority w:val="34"/>
    <w:qFormat/>
    <w:rsid w:val="003C27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Documents\&#24037;&#20316;&#25991;&#20214;\&#20462;&#25913;&#30340;&#35831;&#27714;&#2007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修改的请求书</Template>
  <TotalTime>81</TotalTime>
  <Pages>1</Pages>
  <Words>74</Words>
  <Characters>422</Characters>
  <Application>Microsoft Office Word</Application>
  <DocSecurity>0</DocSecurity>
  <Lines>3</Lines>
  <Paragraphs>1</Paragraphs>
  <ScaleCrop>false</ScaleCrop>
  <Company>sipo</Company>
  <LinksUpToDate>false</LinksUpToDate>
  <CharactersWithSpaces>495</CharactersWithSpaces>
  <SharedDoc>false</SharedDoc>
  <HLinks>
    <vt:vector size="12" baseType="variant">
      <vt:variant>
        <vt:i4>2752566</vt:i4>
      </vt:variant>
      <vt:variant>
        <vt:i4>453</vt:i4>
      </vt:variant>
      <vt:variant>
        <vt:i4>0</vt:i4>
      </vt:variant>
      <vt:variant>
        <vt:i4>5</vt:i4>
      </vt:variant>
      <vt:variant>
        <vt:lpwstr>http://fee.sipo.gov.cn/</vt:lpwstr>
      </vt:variant>
      <vt:variant>
        <vt:lpwstr/>
      </vt:variant>
      <vt:variant>
        <vt:i4>2687012</vt:i4>
      </vt:variant>
      <vt:variant>
        <vt:i4>422</vt:i4>
      </vt:variant>
      <vt:variant>
        <vt:i4>0</vt:i4>
      </vt:variant>
      <vt:variant>
        <vt:i4>5</vt:i4>
      </vt:variant>
      <vt:variant>
        <vt:lpwstr>http://www.sipo.gov.cn/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请按照本表背面“填表注意事项”正确填写本表各栏</dc:title>
  <dc:creator>auto</dc:creator>
  <cp:lastModifiedBy>刘凯怡</cp:lastModifiedBy>
  <cp:revision>36</cp:revision>
  <cp:lastPrinted>2008-02-13T01:58:00Z</cp:lastPrinted>
  <dcterms:created xsi:type="dcterms:W3CDTF">2018-12-07T02:37:00Z</dcterms:created>
  <dcterms:modified xsi:type="dcterms:W3CDTF">2018-12-07T08:30:00Z</dcterms:modified>
</cp:coreProperties>
</file>